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A05" w:rsidRPr="001A6198" w:rsidRDefault="00A23A05" w:rsidP="00A23A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1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ПОЗДРАВЛЯЕМ ПОБЕДИТЕЛЕЙ ВСЕРОССИЙСКОГО КОНКУРСА </w:t>
      </w:r>
    </w:p>
    <w:p w:rsidR="00A23A05" w:rsidRPr="001A6198" w:rsidRDefault="00A23A05" w:rsidP="00A23A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1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«100 ЛУЧШИХ ТОВАРОВ РОССИИ» 2021 ГОДА!</w:t>
      </w:r>
    </w:p>
    <w:p w:rsidR="00A23A05" w:rsidRPr="001A6198" w:rsidRDefault="00A23A05" w:rsidP="00A23A0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3A05" w:rsidRPr="001A6198" w:rsidRDefault="00A23A05" w:rsidP="00A23A0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198">
        <w:rPr>
          <w:rFonts w:ascii="Times New Roman" w:eastAsia="Times New Roman" w:hAnsi="Times New Roman"/>
          <w:sz w:val="24"/>
          <w:szCs w:val="24"/>
          <w:lang w:eastAsia="ru-RU"/>
        </w:rPr>
        <w:t>В 2021 году в финал конкурса прошли 29 видов продукции и услуг 15 организаций Республики Марий Эл. По итогам федерального этапа конкурса 10 видов товаров и услуг стали лауреатами с правом использования золотого логотипа «100 лучших товаров России», 19 – дипломантами с правом использования серебряного логотипа «100 лучших товаров России».</w:t>
      </w:r>
    </w:p>
    <w:p w:rsidR="00A23A05" w:rsidRPr="001A6198" w:rsidRDefault="00A23A05" w:rsidP="00A23A0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3A05" w:rsidRPr="001A6198" w:rsidRDefault="00A23A05" w:rsidP="00A23A0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3A05" w:rsidRPr="001A6198" w:rsidRDefault="00A23A05" w:rsidP="00A23A0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3A05" w:rsidRPr="001A6198" w:rsidRDefault="00A23A05" w:rsidP="00A23A0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198">
        <w:rPr>
          <w:rFonts w:ascii="Times New Roman" w:eastAsia="Times New Roman" w:hAnsi="Times New Roman"/>
          <w:sz w:val="24"/>
          <w:szCs w:val="24"/>
          <w:lang w:eastAsia="ru-RU"/>
        </w:rPr>
        <w:t xml:space="preserve">Двум товарам, ставшим Лауреатами в текущем году во Всероссийском конкурсе «100 лучших товаров России», выделяющимся превосходством по качеству, </w:t>
      </w:r>
      <w:proofErr w:type="spellStart"/>
      <w:r w:rsidRPr="001A6198">
        <w:rPr>
          <w:rFonts w:ascii="Times New Roman" w:eastAsia="Times New Roman" w:hAnsi="Times New Roman"/>
          <w:sz w:val="24"/>
          <w:szCs w:val="24"/>
          <w:lang w:eastAsia="ru-RU"/>
        </w:rPr>
        <w:t>экологичности</w:t>
      </w:r>
      <w:proofErr w:type="spellEnd"/>
      <w:r w:rsidRPr="001A6198">
        <w:rPr>
          <w:rFonts w:ascii="Times New Roman" w:eastAsia="Times New Roman" w:hAnsi="Times New Roman"/>
          <w:sz w:val="24"/>
          <w:szCs w:val="24"/>
          <w:lang w:eastAsia="ru-RU"/>
        </w:rPr>
        <w:t xml:space="preserve">, безопасности, </w:t>
      </w:r>
      <w:proofErr w:type="spellStart"/>
      <w:r w:rsidRPr="001A6198">
        <w:rPr>
          <w:rFonts w:ascii="Times New Roman" w:eastAsia="Times New Roman" w:hAnsi="Times New Roman"/>
          <w:sz w:val="24"/>
          <w:szCs w:val="24"/>
          <w:lang w:eastAsia="ru-RU"/>
        </w:rPr>
        <w:t>материало</w:t>
      </w:r>
      <w:proofErr w:type="spellEnd"/>
      <w:r w:rsidRPr="001A6198">
        <w:rPr>
          <w:rFonts w:ascii="Times New Roman" w:eastAsia="Times New Roman" w:hAnsi="Times New Roman"/>
          <w:sz w:val="24"/>
          <w:szCs w:val="24"/>
          <w:lang w:eastAsia="ru-RU"/>
        </w:rPr>
        <w:t xml:space="preserve">- и </w:t>
      </w:r>
      <w:proofErr w:type="spellStart"/>
      <w:r w:rsidRPr="001A6198">
        <w:rPr>
          <w:rFonts w:ascii="Times New Roman" w:eastAsia="Times New Roman" w:hAnsi="Times New Roman"/>
          <w:sz w:val="24"/>
          <w:szCs w:val="24"/>
          <w:lang w:eastAsia="ru-RU"/>
        </w:rPr>
        <w:t>энергоэффективности</w:t>
      </w:r>
      <w:proofErr w:type="spellEnd"/>
      <w:r w:rsidRPr="001A6198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стадии их производства и применения (использования)</w:t>
      </w:r>
      <w:r w:rsidRPr="001A61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A6198">
        <w:rPr>
          <w:rFonts w:ascii="Times New Roman" w:eastAsia="Times New Roman" w:hAnsi="Times New Roman"/>
          <w:b/>
          <w:bCs/>
          <w:color w:val="FF9900"/>
          <w:sz w:val="24"/>
          <w:szCs w:val="24"/>
          <w:lang w:eastAsia="ru-RU"/>
        </w:rPr>
        <w:t>присвоено звание «Золотая сотня»:</w:t>
      </w:r>
    </w:p>
    <w:p w:rsidR="00A23A05" w:rsidRPr="001A6198" w:rsidRDefault="00A23A05" w:rsidP="00A23A0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1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           Шкафы холодильные фармацевтические (ШХФ-0,5; ШХФ-0,5ДС; ШХФ-0,4; ШХФ-0,4ДС) (АО «</w:t>
      </w:r>
      <w:proofErr w:type="spellStart"/>
      <w:r w:rsidRPr="001A61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Полаир</w:t>
      </w:r>
      <w:proofErr w:type="spellEnd"/>
      <w:r w:rsidRPr="001A61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-Недвижимость»);</w:t>
      </w:r>
    </w:p>
    <w:p w:rsidR="00A23A05" w:rsidRPr="001A6198" w:rsidRDefault="00A23A05" w:rsidP="00A23A0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1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           Консервы мясные: Свинина тушеная в/с; Говядина тушеная в/с (ООО мясокомбинат «</w:t>
      </w:r>
      <w:proofErr w:type="spellStart"/>
      <w:r w:rsidRPr="001A61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Звениговский</w:t>
      </w:r>
      <w:proofErr w:type="spellEnd"/>
      <w:r w:rsidRPr="001A61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»).</w:t>
      </w:r>
    </w:p>
    <w:p w:rsidR="00A23A05" w:rsidRPr="001A6198" w:rsidRDefault="00A23A05" w:rsidP="00A23A0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3A05" w:rsidRPr="001A6198" w:rsidRDefault="00A23A05" w:rsidP="00A23A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1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Финалисты Всероссийского конкурса «100 лучших товаров» 2021 года:</w:t>
      </w:r>
    </w:p>
    <w:p w:rsidR="00A23A05" w:rsidRPr="001A6198" w:rsidRDefault="00A23A05" w:rsidP="00A23A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198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ЛАУРЕАТЫ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78"/>
        <w:gridCol w:w="433"/>
        <w:gridCol w:w="4974"/>
      </w:tblGrid>
      <w:tr w:rsidR="00A23A05" w:rsidRPr="001A6198" w:rsidTr="00A23A05">
        <w:trPr>
          <w:tblCellSpacing w:w="0" w:type="dxa"/>
        </w:trPr>
        <w:tc>
          <w:tcPr>
            <w:tcW w:w="4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A05" w:rsidRPr="001A6198" w:rsidRDefault="00A23A05" w:rsidP="00A23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Предприятие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A05" w:rsidRPr="001A6198" w:rsidRDefault="00A23A05" w:rsidP="00A23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Продукция</w:t>
            </w:r>
          </w:p>
        </w:tc>
      </w:tr>
      <w:tr w:rsidR="00A23A05" w:rsidRPr="001A6198" w:rsidTr="00A23A05">
        <w:trPr>
          <w:tblCellSpacing w:w="0" w:type="dxa"/>
        </w:trPr>
        <w:tc>
          <w:tcPr>
            <w:tcW w:w="94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A05" w:rsidRPr="001A6198" w:rsidRDefault="00A23A05" w:rsidP="00A23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shd w:val="clear" w:color="auto" w:fill="FFFFFF"/>
                <w:lang w:eastAsia="ru-RU"/>
              </w:rPr>
              <w:t>НОМИНАЦИЯ A «ПРОДОВОЛЬСТВЕННЫЕ ТОВАРЫ»</w:t>
            </w:r>
          </w:p>
        </w:tc>
      </w:tr>
      <w:tr w:rsidR="00A23A05" w:rsidRPr="001A6198" w:rsidTr="00A23A05">
        <w:trPr>
          <w:tblCellSpacing w:w="0" w:type="dxa"/>
        </w:trPr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A05" w:rsidRPr="001A6198" w:rsidRDefault="00A23A05" w:rsidP="00A23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мясокомбинат «</w:t>
            </w:r>
            <w:proofErr w:type="spellStart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Звениговский</w:t>
            </w:r>
            <w:proofErr w:type="spellEnd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A05" w:rsidRPr="001A6198" w:rsidRDefault="00A23A05" w:rsidP="00A23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Консервы мясные: Свинина тушеная в/с; Говядина тушеная в/с</w:t>
            </w:r>
          </w:p>
        </w:tc>
      </w:tr>
      <w:tr w:rsidR="00A23A05" w:rsidRPr="001A6198" w:rsidTr="00A23A05">
        <w:trPr>
          <w:tblCellSpacing w:w="0" w:type="dxa"/>
        </w:trPr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A05" w:rsidRPr="001A6198" w:rsidRDefault="00A23A05" w:rsidP="00A23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мясокомбинат «</w:t>
            </w:r>
            <w:proofErr w:type="spellStart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Звениговский</w:t>
            </w:r>
            <w:proofErr w:type="spellEnd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A05" w:rsidRPr="001A6198" w:rsidRDefault="00A23A05" w:rsidP="00A23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Мясные вареные колбасные изделия – вареные колбасы: «Докторская», «Русская»</w:t>
            </w:r>
          </w:p>
        </w:tc>
      </w:tr>
      <w:tr w:rsidR="00A23A05" w:rsidRPr="001A6198" w:rsidTr="00A23A05">
        <w:trPr>
          <w:tblCellSpacing w:w="0" w:type="dxa"/>
        </w:trPr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A05" w:rsidRPr="001A6198" w:rsidRDefault="00A23A05" w:rsidP="00A23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мясокомбинат «</w:t>
            </w:r>
            <w:proofErr w:type="spellStart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Звениговский</w:t>
            </w:r>
            <w:proofErr w:type="spellEnd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A05" w:rsidRPr="001A6198" w:rsidRDefault="00A23A05" w:rsidP="00A23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Колбаса «Украинская» жареная</w:t>
            </w:r>
          </w:p>
        </w:tc>
      </w:tr>
      <w:tr w:rsidR="00A23A05" w:rsidRPr="001A6198" w:rsidTr="00A23A05">
        <w:trPr>
          <w:tblCellSpacing w:w="0" w:type="dxa"/>
        </w:trPr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A05" w:rsidRPr="001A6198" w:rsidRDefault="00A23A05" w:rsidP="00A23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«Чай Руси»</w:t>
            </w:r>
          </w:p>
        </w:tc>
        <w:tc>
          <w:tcPr>
            <w:tcW w:w="5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A05" w:rsidRPr="001A6198" w:rsidRDefault="00A23A05" w:rsidP="00A23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Напиток чайный «Иван-чай» листовой классический, напиток чайный «Иван-чай» листовой со смородиной, напиток чайный «Иван-чай» листовой c чабрецом</w:t>
            </w:r>
          </w:p>
        </w:tc>
      </w:tr>
      <w:tr w:rsidR="00A23A05" w:rsidRPr="001A6198" w:rsidTr="00A23A05">
        <w:trPr>
          <w:tblCellSpacing w:w="0" w:type="dxa"/>
        </w:trPr>
        <w:tc>
          <w:tcPr>
            <w:tcW w:w="94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A05" w:rsidRPr="001A6198" w:rsidRDefault="00A23A05" w:rsidP="00A23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  <w:t>НОМИНАЦИЯ B «ПРОМЫШЛЕННЫЕ ТОВАРЫ ДЛЯ НАСЕЛЕНИЯ»</w:t>
            </w:r>
          </w:p>
        </w:tc>
      </w:tr>
      <w:tr w:rsidR="00A23A05" w:rsidRPr="001A6198" w:rsidTr="00A23A05">
        <w:trPr>
          <w:tblCellSpacing w:w="0" w:type="dxa"/>
        </w:trPr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A05" w:rsidRPr="001A6198" w:rsidRDefault="00A23A05" w:rsidP="00A23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«НПФ «</w:t>
            </w:r>
            <w:proofErr w:type="spellStart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Геникс</w:t>
            </w:r>
            <w:proofErr w:type="spellEnd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A05" w:rsidRPr="001A6198" w:rsidRDefault="00A23A05" w:rsidP="00A23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Пятновыводитель «Ника»</w:t>
            </w:r>
          </w:p>
        </w:tc>
      </w:tr>
      <w:tr w:rsidR="00A23A05" w:rsidRPr="001A6198" w:rsidTr="00A23A05">
        <w:trPr>
          <w:tblCellSpacing w:w="0" w:type="dxa"/>
        </w:trPr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A05" w:rsidRPr="001A6198" w:rsidRDefault="00A23A05" w:rsidP="00A23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«Потенциал»</w:t>
            </w:r>
          </w:p>
        </w:tc>
        <w:tc>
          <w:tcPr>
            <w:tcW w:w="5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A05" w:rsidRPr="001A6198" w:rsidRDefault="00A23A05" w:rsidP="00A23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Розетка USB одноместная двугнёздная (типа А и типа С) для скрытой установки ATN000139</w:t>
            </w:r>
          </w:p>
        </w:tc>
      </w:tr>
      <w:tr w:rsidR="00A23A05" w:rsidRPr="001A6198" w:rsidTr="00A23A05">
        <w:trPr>
          <w:tblCellSpacing w:w="0" w:type="dxa"/>
        </w:trPr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A05" w:rsidRPr="001A6198" w:rsidRDefault="00A23A05" w:rsidP="00A23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ЗАО «Портал»</w:t>
            </w:r>
          </w:p>
        </w:tc>
        <w:tc>
          <w:tcPr>
            <w:tcW w:w="5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A05" w:rsidRPr="001A6198" w:rsidRDefault="00A23A05" w:rsidP="00A23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Стальная дверь Гардиан </w:t>
            </w:r>
            <w:proofErr w:type="spellStart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Experience</w:t>
            </w:r>
            <w:proofErr w:type="spellEnd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90,</w:t>
            </w:r>
          </w:p>
          <w:p w:rsidR="00A23A05" w:rsidRPr="001A6198" w:rsidRDefault="00A23A05" w:rsidP="00A23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Стальная дверь Гардиан </w:t>
            </w:r>
            <w:proofErr w:type="spellStart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Experience</w:t>
            </w:r>
            <w:proofErr w:type="spellEnd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70</w:t>
            </w:r>
          </w:p>
        </w:tc>
      </w:tr>
      <w:tr w:rsidR="00A23A05" w:rsidRPr="001A6198" w:rsidTr="00A23A05">
        <w:trPr>
          <w:tblCellSpacing w:w="0" w:type="dxa"/>
        </w:trPr>
        <w:tc>
          <w:tcPr>
            <w:tcW w:w="94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A05" w:rsidRPr="001A6198" w:rsidRDefault="00A23A05" w:rsidP="00A23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  <w:t>НОМИНАЦИЯ C «ПРОДУКЦИЯ ПРОИЗВОДСТВЕННО-ТЕХНИЧЕСКОГО НАЗНАЧЕНИЯ»</w:t>
            </w:r>
          </w:p>
        </w:tc>
      </w:tr>
      <w:tr w:rsidR="00A23A05" w:rsidRPr="001A6198" w:rsidTr="00A23A05">
        <w:trPr>
          <w:tblCellSpacing w:w="0" w:type="dxa"/>
        </w:trPr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A05" w:rsidRPr="001A6198" w:rsidRDefault="00A23A05" w:rsidP="00A23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Полаир</w:t>
            </w:r>
            <w:proofErr w:type="spellEnd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-Недвижимость»</w:t>
            </w:r>
          </w:p>
        </w:tc>
        <w:tc>
          <w:tcPr>
            <w:tcW w:w="5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A05" w:rsidRPr="001A6198" w:rsidRDefault="00A23A05" w:rsidP="00A23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Шкафы холодильные фармацевтические (ШХФ-0,5; ШХФ-0,5ДС; ШХФ-0,4; ШХФ-0,4ДС)</w:t>
            </w:r>
          </w:p>
        </w:tc>
      </w:tr>
      <w:tr w:rsidR="00A23A05" w:rsidRPr="001A6198" w:rsidTr="00A23A05">
        <w:trPr>
          <w:tblCellSpacing w:w="0" w:type="dxa"/>
        </w:trPr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A05" w:rsidRPr="001A6198" w:rsidRDefault="00A23A05" w:rsidP="00A23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Акционерное общество «Волжский электромеханический завод»</w:t>
            </w:r>
          </w:p>
        </w:tc>
        <w:tc>
          <w:tcPr>
            <w:tcW w:w="5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A05" w:rsidRPr="001A6198" w:rsidRDefault="00A23A05" w:rsidP="00A23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Модульный роботизированный </w:t>
            </w:r>
            <w:proofErr w:type="spellStart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экзоскелет</w:t>
            </w:r>
            <w:proofErr w:type="spellEnd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медицинского назначения </w:t>
            </w:r>
            <w:proofErr w:type="spellStart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Remotion</w:t>
            </w:r>
            <w:proofErr w:type="spellEnd"/>
          </w:p>
        </w:tc>
      </w:tr>
      <w:tr w:rsidR="00A23A05" w:rsidRPr="001A6198" w:rsidTr="00A23A05">
        <w:trPr>
          <w:tblCellSpacing w:w="0" w:type="dxa"/>
        </w:trPr>
        <w:tc>
          <w:tcPr>
            <w:tcW w:w="94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A05" w:rsidRPr="001A6198" w:rsidRDefault="00A23A05" w:rsidP="00A23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  <w:t>НОМИНАЦИЯ U «УСЛУГИ ДЛЯ НАСЕЛЕНИЯ»</w:t>
            </w:r>
          </w:p>
        </w:tc>
      </w:tr>
      <w:tr w:rsidR="00A23A05" w:rsidRPr="001A6198" w:rsidTr="00A23A05">
        <w:trPr>
          <w:tblCellSpacing w:w="0" w:type="dxa"/>
        </w:trPr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A05" w:rsidRPr="001A6198" w:rsidRDefault="00A23A05" w:rsidP="00A23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ГБПОУ Республики Марий Эл «Йошкар-Олинский технологический колледж»</w:t>
            </w:r>
          </w:p>
        </w:tc>
        <w:tc>
          <w:tcPr>
            <w:tcW w:w="5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A05" w:rsidRPr="001A6198" w:rsidRDefault="00A23A05" w:rsidP="00A23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в системе образования по программам среднего профессионального образования</w:t>
            </w:r>
          </w:p>
        </w:tc>
      </w:tr>
      <w:tr w:rsidR="00A23A05" w:rsidRPr="001A6198" w:rsidTr="00A23A05">
        <w:trPr>
          <w:tblCellSpacing w:w="0" w:type="dxa"/>
        </w:trPr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05" w:rsidRPr="001A6198" w:rsidRDefault="00A23A05" w:rsidP="00A23A05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05" w:rsidRPr="001A6198" w:rsidRDefault="00A23A05" w:rsidP="00A23A05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A05" w:rsidRPr="001A6198" w:rsidRDefault="00A23A05" w:rsidP="00A23A05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</w:tbl>
    <w:p w:rsidR="00A23A05" w:rsidRPr="001A6198" w:rsidRDefault="00A23A05" w:rsidP="00A23A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198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ДИПЛОМАНТЫ</w:t>
      </w:r>
    </w:p>
    <w:tbl>
      <w:tblPr>
        <w:tblW w:w="94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90"/>
        <w:gridCol w:w="5415"/>
      </w:tblGrid>
      <w:tr w:rsidR="00A23A05" w:rsidRPr="001A6198" w:rsidTr="00A23A05">
        <w:trPr>
          <w:tblCellSpacing w:w="0" w:type="dxa"/>
        </w:trPr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A05" w:rsidRPr="001A6198" w:rsidRDefault="00A23A05" w:rsidP="00A23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Предприятие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A05" w:rsidRPr="001A6198" w:rsidRDefault="00A23A05" w:rsidP="00A23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Продукция</w:t>
            </w:r>
          </w:p>
        </w:tc>
      </w:tr>
      <w:tr w:rsidR="00A23A05" w:rsidRPr="001A6198" w:rsidTr="00A23A05">
        <w:trPr>
          <w:tblCellSpacing w:w="0" w:type="dxa"/>
        </w:trPr>
        <w:tc>
          <w:tcPr>
            <w:tcW w:w="9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A05" w:rsidRPr="001A6198" w:rsidRDefault="00A23A05" w:rsidP="00A23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  <w:t>НОМИНАЦИЯ A «ПРОДОВОЛЬСТВЕННЫЕ ТОВАРЫ»</w:t>
            </w:r>
          </w:p>
        </w:tc>
      </w:tr>
      <w:tr w:rsidR="00A23A05" w:rsidRPr="001A6198" w:rsidTr="00A23A05">
        <w:trPr>
          <w:tblCellSpacing w:w="0" w:type="dxa"/>
        </w:trPr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A05" w:rsidRPr="001A6198" w:rsidRDefault="00A23A05" w:rsidP="00A23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мясокомбинат «</w:t>
            </w:r>
            <w:proofErr w:type="spellStart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Звениговский</w:t>
            </w:r>
            <w:proofErr w:type="spellEnd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A05" w:rsidRPr="001A6198" w:rsidRDefault="00A23A05" w:rsidP="00A23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Запеченный мясной продукт категории Б «Буженина Запеченная»</w:t>
            </w:r>
          </w:p>
        </w:tc>
      </w:tr>
      <w:tr w:rsidR="00A23A05" w:rsidRPr="001A6198" w:rsidTr="00A23A05">
        <w:trPr>
          <w:tblCellSpacing w:w="0" w:type="dxa"/>
        </w:trPr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A05" w:rsidRPr="001A6198" w:rsidRDefault="00A23A05" w:rsidP="00A23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мясокомбинат «</w:t>
            </w:r>
            <w:proofErr w:type="spellStart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Звениговский</w:t>
            </w:r>
            <w:proofErr w:type="spellEnd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A05" w:rsidRPr="001A6198" w:rsidRDefault="00A23A05" w:rsidP="00A23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Колбаса сырокопченая: Советская полусухая</w:t>
            </w:r>
          </w:p>
        </w:tc>
      </w:tr>
      <w:tr w:rsidR="00A23A05" w:rsidRPr="001A6198" w:rsidTr="00A23A05">
        <w:trPr>
          <w:tblCellSpacing w:w="0" w:type="dxa"/>
        </w:trPr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A05" w:rsidRPr="001A6198" w:rsidRDefault="00A23A05" w:rsidP="00A23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мясокомбинат «</w:t>
            </w:r>
            <w:proofErr w:type="spellStart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Звениговский</w:t>
            </w:r>
            <w:proofErr w:type="spellEnd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A05" w:rsidRPr="001A6198" w:rsidRDefault="00A23A05" w:rsidP="00A23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Колбаса сырокопченая: Заветы Сталина полусухая</w:t>
            </w:r>
          </w:p>
        </w:tc>
      </w:tr>
      <w:tr w:rsidR="00A23A05" w:rsidRPr="001A6198" w:rsidTr="00A23A05">
        <w:trPr>
          <w:tblCellSpacing w:w="0" w:type="dxa"/>
        </w:trPr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A05" w:rsidRPr="001A6198" w:rsidRDefault="00A23A05" w:rsidP="00A23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мясокомбинат «</w:t>
            </w:r>
            <w:proofErr w:type="spellStart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Звениговский</w:t>
            </w:r>
            <w:proofErr w:type="spellEnd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A05" w:rsidRPr="001A6198" w:rsidRDefault="00A23A05" w:rsidP="00A23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Мясной продукт из свинины категории Б: Ветчина в оболочке</w:t>
            </w:r>
          </w:p>
        </w:tc>
      </w:tr>
      <w:tr w:rsidR="00A23A05" w:rsidRPr="001A6198" w:rsidTr="00A23A05">
        <w:trPr>
          <w:tblCellSpacing w:w="0" w:type="dxa"/>
        </w:trPr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A05" w:rsidRPr="001A6198" w:rsidRDefault="00A23A05" w:rsidP="00A23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мясокомбинат «</w:t>
            </w:r>
            <w:proofErr w:type="spellStart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Звениговский</w:t>
            </w:r>
            <w:proofErr w:type="spellEnd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A05" w:rsidRPr="001A6198" w:rsidRDefault="00A23A05" w:rsidP="00A23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Биойогурты с массовой долей жира 1,0%: Биойогурт </w:t>
            </w:r>
            <w:proofErr w:type="spellStart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низколактозный</w:t>
            </w:r>
            <w:proofErr w:type="spellEnd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Биойогурт </w:t>
            </w:r>
            <w:proofErr w:type="spellStart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низколактозный</w:t>
            </w:r>
            <w:proofErr w:type="spellEnd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фруктово</w:t>
            </w:r>
            <w:proofErr w:type="spellEnd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ягодными наполнителями  «Чернослив-злаки»; «Манго-</w:t>
            </w:r>
            <w:proofErr w:type="spellStart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маракуйя</w:t>
            </w:r>
            <w:proofErr w:type="spellEnd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A23A05" w:rsidRPr="001A6198" w:rsidTr="00A23A05">
        <w:trPr>
          <w:tblCellSpacing w:w="0" w:type="dxa"/>
        </w:trPr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A05" w:rsidRPr="001A6198" w:rsidRDefault="00A23A05" w:rsidP="00A23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мясокомбинат «</w:t>
            </w:r>
            <w:proofErr w:type="spellStart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Звениговский</w:t>
            </w:r>
            <w:proofErr w:type="spellEnd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A05" w:rsidRPr="001A6198" w:rsidRDefault="00A23A05" w:rsidP="00A23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Колбаса </w:t>
            </w:r>
            <w:proofErr w:type="spellStart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полукопченая</w:t>
            </w:r>
            <w:proofErr w:type="spellEnd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Краковская</w:t>
            </w:r>
            <w:proofErr w:type="spellEnd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A23A05" w:rsidRPr="001A6198" w:rsidTr="00A23A05">
        <w:trPr>
          <w:tblCellSpacing w:w="0" w:type="dxa"/>
        </w:trPr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A05" w:rsidRPr="001A6198" w:rsidRDefault="00A23A05" w:rsidP="00A23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мясокомбинат «</w:t>
            </w:r>
            <w:proofErr w:type="spellStart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Звениговский</w:t>
            </w:r>
            <w:proofErr w:type="spellEnd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A05" w:rsidRPr="001A6198" w:rsidRDefault="00A23A05" w:rsidP="00A23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Рулет из грудинки свиной варено - копченый</w:t>
            </w:r>
          </w:p>
        </w:tc>
      </w:tr>
      <w:tr w:rsidR="00A23A05" w:rsidRPr="001A6198" w:rsidTr="00A23A05">
        <w:trPr>
          <w:tblCellSpacing w:w="0" w:type="dxa"/>
        </w:trPr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A05" w:rsidRPr="001A6198" w:rsidRDefault="00A23A05" w:rsidP="00A23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мясокомбинат «</w:t>
            </w:r>
            <w:proofErr w:type="spellStart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Звениговский</w:t>
            </w:r>
            <w:proofErr w:type="spellEnd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A05" w:rsidRPr="001A6198" w:rsidRDefault="00A23A05" w:rsidP="00A23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Сардельки «Колобки с сыром по – </w:t>
            </w:r>
            <w:proofErr w:type="spellStart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Звениговски</w:t>
            </w:r>
            <w:proofErr w:type="spellEnd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A23A05" w:rsidRPr="001A6198" w:rsidTr="00A23A05">
        <w:trPr>
          <w:tblCellSpacing w:w="0" w:type="dxa"/>
        </w:trPr>
        <w:tc>
          <w:tcPr>
            <w:tcW w:w="9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A05" w:rsidRPr="001A6198" w:rsidRDefault="00A23A05" w:rsidP="00A23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  <w:t>НОМИНАЦИЯ B «ПРОМЫШЛЕННЫЕ ТОВАРЫ ДЛЯ НАСЕЛЕНИЯ»</w:t>
            </w:r>
          </w:p>
        </w:tc>
      </w:tr>
      <w:tr w:rsidR="00A23A05" w:rsidRPr="001A6198" w:rsidTr="00A23A05">
        <w:trPr>
          <w:tblCellSpacing w:w="0" w:type="dxa"/>
        </w:trPr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A05" w:rsidRPr="001A6198" w:rsidRDefault="00A23A05" w:rsidP="00A23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«Аргус-Волга»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A05" w:rsidRPr="001A6198" w:rsidRDefault="00A23A05" w:rsidP="00A23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Блоки дверные стальные: «К44-П47 с </w:t>
            </w:r>
            <w:proofErr w:type="spellStart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бронепакетом</w:t>
            </w:r>
            <w:proofErr w:type="spellEnd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«ДА-4», «Аргус-Тепло»</w:t>
            </w:r>
          </w:p>
        </w:tc>
      </w:tr>
      <w:tr w:rsidR="00A23A05" w:rsidRPr="001A6198" w:rsidTr="00A23A05">
        <w:trPr>
          <w:tblCellSpacing w:w="0" w:type="dxa"/>
        </w:trPr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A05" w:rsidRPr="001A6198" w:rsidRDefault="00A23A05" w:rsidP="00A23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«Аргус-Волга»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A05" w:rsidRPr="001A6198" w:rsidRDefault="00A23A05" w:rsidP="00A23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Двери филенчатые, межкомнатные для жилых и общественных зданий из хвойных пород древесины.</w:t>
            </w:r>
          </w:p>
        </w:tc>
      </w:tr>
      <w:tr w:rsidR="00A23A05" w:rsidRPr="001A6198" w:rsidTr="00A23A05">
        <w:trPr>
          <w:tblCellSpacing w:w="0" w:type="dxa"/>
        </w:trPr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A05" w:rsidRPr="001A6198" w:rsidRDefault="00A23A05" w:rsidP="00A23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«Аргус-Волга»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A05" w:rsidRPr="001A6198" w:rsidRDefault="00A23A05" w:rsidP="00A23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Замки врезные. Цилиндровые: ЗВ 501, ЗВ 502М  (4 </w:t>
            </w:r>
            <w:proofErr w:type="spellStart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); </w:t>
            </w:r>
            <w:proofErr w:type="spellStart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сувальдные</w:t>
            </w:r>
            <w:proofErr w:type="spellEnd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ЗВ 511, ЗВ 512М (3 </w:t>
            </w:r>
            <w:proofErr w:type="spellStart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A23A05" w:rsidRPr="001A6198" w:rsidTr="00A23A05">
        <w:trPr>
          <w:tblCellSpacing w:w="0" w:type="dxa"/>
        </w:trPr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A05" w:rsidRPr="001A6198" w:rsidRDefault="00A23A05" w:rsidP="00A23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«Аргус-Волга»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A05" w:rsidRPr="001A6198" w:rsidRDefault="00A23A05" w:rsidP="00A23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Изделия художественной обработки металла</w:t>
            </w:r>
          </w:p>
        </w:tc>
      </w:tr>
      <w:tr w:rsidR="00A23A05" w:rsidRPr="001A6198" w:rsidTr="00A23A05">
        <w:trPr>
          <w:tblCellSpacing w:w="0" w:type="dxa"/>
        </w:trPr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A05" w:rsidRPr="001A6198" w:rsidRDefault="00A23A05" w:rsidP="00A23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«Тиара»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A05" w:rsidRPr="001A6198" w:rsidRDefault="00A23A05" w:rsidP="00A23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Межкомнатные замки и защелки Гардиан серии </w:t>
            </w:r>
            <w:proofErr w:type="spellStart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Soft</w:t>
            </w:r>
            <w:proofErr w:type="spellEnd"/>
          </w:p>
        </w:tc>
      </w:tr>
      <w:tr w:rsidR="00A23A05" w:rsidRPr="001A6198" w:rsidTr="00A23A05">
        <w:trPr>
          <w:tblCellSpacing w:w="0" w:type="dxa"/>
        </w:trPr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A05" w:rsidRPr="001A6198" w:rsidRDefault="00A23A05" w:rsidP="00A23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«Тиара»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A05" w:rsidRPr="001A6198" w:rsidRDefault="00A23A05" w:rsidP="00A23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Цилиндровые механизмы Гардиан серии </w:t>
            </w:r>
            <w:proofErr w:type="spellStart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Basic</w:t>
            </w:r>
            <w:proofErr w:type="spellEnd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Standart</w:t>
            </w:r>
            <w:proofErr w:type="spellEnd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High</w:t>
            </w:r>
            <w:proofErr w:type="spellEnd"/>
          </w:p>
        </w:tc>
      </w:tr>
      <w:tr w:rsidR="00A23A05" w:rsidRPr="001A6198" w:rsidTr="00A23A05">
        <w:trPr>
          <w:tblCellSpacing w:w="0" w:type="dxa"/>
        </w:trPr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A05" w:rsidRPr="001A6198" w:rsidRDefault="00A23A05" w:rsidP="00A23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Компания «Гардиан»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A05" w:rsidRPr="001A6198" w:rsidRDefault="00A23A05" w:rsidP="00A23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Межкомнатные двери</w:t>
            </w:r>
          </w:p>
        </w:tc>
      </w:tr>
      <w:tr w:rsidR="00A23A05" w:rsidRPr="001A6198" w:rsidTr="00A23A05">
        <w:trPr>
          <w:tblCellSpacing w:w="0" w:type="dxa"/>
        </w:trPr>
        <w:tc>
          <w:tcPr>
            <w:tcW w:w="9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A05" w:rsidRPr="001A6198" w:rsidRDefault="00A23A05" w:rsidP="00A23A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НОМИНАЦИЯ C «ПРОДУКЦИЯ ПРОИЗВОДСТВЕННО-ТЕХНИЧЕСКОГО НАЗНАЧЕНИЯ»</w:t>
            </w:r>
          </w:p>
        </w:tc>
      </w:tr>
      <w:tr w:rsidR="00A23A05" w:rsidRPr="001A6198" w:rsidTr="00A23A05">
        <w:trPr>
          <w:tblCellSpacing w:w="0" w:type="dxa"/>
        </w:trPr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A05" w:rsidRPr="001A6198" w:rsidRDefault="00A23A05" w:rsidP="00A23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Акционерное общество</w:t>
            </w:r>
          </w:p>
          <w:p w:rsidR="00A23A05" w:rsidRPr="001A6198" w:rsidRDefault="00A23A05" w:rsidP="00A23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Полаир</w:t>
            </w:r>
            <w:proofErr w:type="spellEnd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-Недвижимость»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A05" w:rsidRPr="001A6198" w:rsidRDefault="00A23A05" w:rsidP="00A23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Шкафы специализированные (CS107-Meet, CS107-Salami, CS107-Cheese)</w:t>
            </w:r>
          </w:p>
        </w:tc>
      </w:tr>
      <w:tr w:rsidR="00A23A05" w:rsidRPr="001A6198" w:rsidTr="00A23A05">
        <w:trPr>
          <w:tblCellSpacing w:w="0" w:type="dxa"/>
        </w:trPr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A05" w:rsidRPr="001A6198" w:rsidRDefault="00A23A05" w:rsidP="00A23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Акционерное общество «Волжский электромеханический завод»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A05" w:rsidRPr="001A6198" w:rsidRDefault="00A23A05" w:rsidP="00A23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Модульный роботизированный </w:t>
            </w:r>
            <w:proofErr w:type="spellStart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экзоскелет</w:t>
            </w:r>
            <w:proofErr w:type="spellEnd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медицинского назначения </w:t>
            </w:r>
            <w:proofErr w:type="spellStart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Remotion</w:t>
            </w:r>
            <w:proofErr w:type="spellEnd"/>
          </w:p>
        </w:tc>
      </w:tr>
      <w:tr w:rsidR="00A23A05" w:rsidRPr="001A6198" w:rsidTr="00A23A05">
        <w:trPr>
          <w:tblCellSpacing w:w="0" w:type="dxa"/>
        </w:trPr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A05" w:rsidRPr="001A6198" w:rsidRDefault="00A23A05" w:rsidP="00A23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Акционерное общество</w:t>
            </w:r>
          </w:p>
          <w:p w:rsidR="00A23A05" w:rsidRPr="001A6198" w:rsidRDefault="00A23A05" w:rsidP="00A23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Полаир</w:t>
            </w:r>
            <w:proofErr w:type="spellEnd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-Недвижимость»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A05" w:rsidRPr="001A6198" w:rsidRDefault="00A23A05" w:rsidP="00A23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Аппараты шоковой заморозки (CR3-G, CR5-G, CR10-G, CR10-L)</w:t>
            </w:r>
          </w:p>
        </w:tc>
      </w:tr>
      <w:tr w:rsidR="00A23A05" w:rsidRPr="001A6198" w:rsidTr="00A23A05">
        <w:trPr>
          <w:tblCellSpacing w:w="0" w:type="dxa"/>
        </w:trPr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A05" w:rsidRPr="001A6198" w:rsidRDefault="00A23A05" w:rsidP="00A23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Акционерное общество</w:t>
            </w:r>
          </w:p>
          <w:p w:rsidR="00A23A05" w:rsidRPr="001A6198" w:rsidRDefault="00A23A05" w:rsidP="00A23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Полаир</w:t>
            </w:r>
            <w:proofErr w:type="spellEnd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-Недвижимость»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A05" w:rsidRPr="001A6198" w:rsidRDefault="00A23A05" w:rsidP="00A23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специализированный холодильно-</w:t>
            </w:r>
            <w:proofErr w:type="spellStart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расстоечный</w:t>
            </w:r>
            <w:proofErr w:type="spellEnd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CS107-Bakery </w:t>
            </w:r>
            <w:proofErr w:type="spellStart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Br</w:t>
            </w:r>
            <w:proofErr w:type="spellEnd"/>
          </w:p>
        </w:tc>
      </w:tr>
      <w:tr w:rsidR="00A23A05" w:rsidRPr="001A6198" w:rsidTr="00A23A05">
        <w:trPr>
          <w:tblCellSpacing w:w="0" w:type="dxa"/>
        </w:trPr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A05" w:rsidRPr="001A6198" w:rsidRDefault="00A23A05" w:rsidP="00A23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«Марийская картонажная мануфактура»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A05" w:rsidRPr="001A6198" w:rsidRDefault="00A23A05" w:rsidP="00A23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Ящик сложной высечки из </w:t>
            </w:r>
            <w:proofErr w:type="spellStart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микрогофрокартона</w:t>
            </w:r>
            <w:proofErr w:type="spellEnd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бурым внешним слоем с нанесением </w:t>
            </w:r>
            <w:proofErr w:type="spellStart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флексографической</w:t>
            </w:r>
            <w:proofErr w:type="spellEnd"/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печати</w:t>
            </w:r>
          </w:p>
        </w:tc>
      </w:tr>
      <w:tr w:rsidR="00A23A05" w:rsidRPr="001A6198" w:rsidTr="00A23A05">
        <w:trPr>
          <w:tblCellSpacing w:w="0" w:type="dxa"/>
        </w:trPr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A05" w:rsidRPr="001A6198" w:rsidRDefault="00A23A05" w:rsidP="00A23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Закрытое Акционерное Общество</w:t>
            </w:r>
          </w:p>
          <w:p w:rsidR="00A23A05" w:rsidRPr="001A6198" w:rsidRDefault="00A23A05" w:rsidP="00A23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«Марийский завод силикатного кирпича»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A05" w:rsidRPr="001A6198" w:rsidRDefault="00A23A05" w:rsidP="00A23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Смесь сухая облицовочная на цементном вяжущем для отделки штучными отделочными изделиями - плиточный клей «Эконом»</w:t>
            </w:r>
          </w:p>
        </w:tc>
      </w:tr>
    </w:tbl>
    <w:p w:rsidR="00A23A05" w:rsidRPr="001A6198" w:rsidRDefault="00A23A05" w:rsidP="00A23A0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FE9" w:rsidRDefault="00B05FE9"/>
    <w:sectPr w:rsidR="00B05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5D47DD"/>
    <w:rsid w:val="005D47DD"/>
    <w:rsid w:val="00A23A05"/>
    <w:rsid w:val="00B05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05"/>
    <w:pPr>
      <w:spacing w:after="200" w:line="276" w:lineRule="auto"/>
    </w:pPr>
    <w:rPr>
      <w:rFonts w:ascii="Arial" w:hAnsi="Arial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0;&#1082;&#1090;&#1086;&#1088;\Downloads\&#1048;&#1090;&#1086;&#1075;&#1080;%20&#1082;&#1086;&#1085;&#1082;&#1091;&#1088;&#1089;&#1072;%20202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Итоги конкурса 2021.dot</Template>
  <TotalTime>1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2024-02-29T11:07:00Z</dcterms:created>
  <dcterms:modified xsi:type="dcterms:W3CDTF">2024-02-29T11:08:00Z</dcterms:modified>
</cp:coreProperties>
</file>